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63" w:rsidRDefault="00FE5563" w:rsidP="00220EF5">
      <w:pPr>
        <w:shd w:val="clear" w:color="auto" w:fill="FFFFFF"/>
        <w:ind w:left="4248" w:firstLine="708"/>
        <w:jc w:val="center"/>
      </w:pPr>
      <w:r>
        <w:t>Раздел А</w:t>
      </w:r>
    </w:p>
    <w:p w:rsidR="00FE5563" w:rsidRDefault="00FE5563" w:rsidP="00220EF5">
      <w:pPr>
        <w:shd w:val="clear" w:color="auto" w:fill="FFFFFF"/>
        <w:ind w:left="4248" w:firstLine="708"/>
        <w:jc w:val="center"/>
      </w:pPr>
    </w:p>
    <w:p w:rsidR="00FE5563" w:rsidRDefault="00FE5563" w:rsidP="00220EF5">
      <w:pPr>
        <w:shd w:val="clear" w:color="auto" w:fill="FFFFFF"/>
        <w:ind w:left="4248" w:firstLine="708"/>
        <w:jc w:val="center"/>
      </w:pPr>
    </w:p>
    <w:p w:rsidR="00FE5563" w:rsidRPr="00220EF5" w:rsidRDefault="00FE5563" w:rsidP="00220EF5">
      <w:pPr>
        <w:shd w:val="clear" w:color="auto" w:fill="FFFFFF"/>
        <w:ind w:left="4248" w:firstLine="708"/>
        <w:jc w:val="center"/>
      </w:pPr>
    </w:p>
    <w:p w:rsidR="00FE5563" w:rsidRDefault="00FE5563" w:rsidP="00220EF5">
      <w:pPr>
        <w:shd w:val="clear" w:color="auto" w:fill="FFFFFF"/>
        <w:ind w:firstLine="426"/>
        <w:jc w:val="center"/>
        <w:rPr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  <w:lang w:val="en-US"/>
        </w:rPr>
      </w:pPr>
      <w:r w:rsidRPr="00220EF5">
        <w:rPr>
          <w:sz w:val="28"/>
          <w:szCs w:val="28"/>
        </w:rPr>
        <w:t xml:space="preserve"> </w:t>
      </w:r>
      <w:r w:rsidRPr="00220EF5">
        <w:rPr>
          <w:b/>
          <w:sz w:val="28"/>
          <w:szCs w:val="28"/>
        </w:rPr>
        <w:t>ДЕКЛАРАЦИЯ</w:t>
      </w: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sz w:val="28"/>
          <w:szCs w:val="28"/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sz w:val="28"/>
          <w:szCs w:val="28"/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  <w:r w:rsidRPr="00220EF5">
        <w:rPr>
          <w:sz w:val="28"/>
          <w:szCs w:val="28"/>
        </w:rPr>
        <w:t>Долуподписаните</w:t>
      </w:r>
      <w:r>
        <w:rPr>
          <w:sz w:val="28"/>
          <w:szCs w:val="28"/>
        </w:rPr>
        <w:t>,</w:t>
      </w:r>
      <w:r w:rsidRPr="00220EF5">
        <w:rPr>
          <w:sz w:val="28"/>
          <w:szCs w:val="28"/>
        </w:rPr>
        <w:t xml:space="preserve"> …………………. (ръководител на базовата организация) и ……………………….. (главен счетоводител на базовата организация)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</w:p>
    <w:p w:rsidR="00FE5563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</w:rPr>
      </w:pPr>
      <w:r w:rsidRPr="00220EF5">
        <w:rPr>
          <w:b/>
          <w:sz w:val="28"/>
          <w:szCs w:val="28"/>
        </w:rPr>
        <w:t>ДЕКЛАРИРАМЕ,</w:t>
      </w: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FE5563" w:rsidRPr="00220EF5" w:rsidRDefault="00FE5563" w:rsidP="00220EF5"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20EF5">
        <w:rPr>
          <w:sz w:val="28"/>
          <w:szCs w:val="28"/>
        </w:rPr>
        <w:t xml:space="preserve">Вида </w:t>
      </w:r>
      <w:r>
        <w:rPr>
          <w:sz w:val="28"/>
          <w:szCs w:val="28"/>
        </w:rPr>
        <w:t>на осъществяваната</w:t>
      </w:r>
      <w:r w:rsidRPr="00220EF5">
        <w:rPr>
          <w:sz w:val="28"/>
          <w:szCs w:val="28"/>
        </w:rPr>
        <w:t xml:space="preserve"> от нас дейност – стопанска и нестопанска  - </w:t>
      </w:r>
    </w:p>
    <w:p w:rsidR="00FE5563" w:rsidRPr="00220EF5" w:rsidRDefault="00FE5563" w:rsidP="00220EF5"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20EF5">
        <w:rPr>
          <w:sz w:val="28"/>
          <w:szCs w:val="28"/>
        </w:rPr>
        <w:t xml:space="preserve">Обособяване и разделяне на стопанската от нестопанската дейност – </w:t>
      </w:r>
    </w:p>
    <w:p w:rsidR="00FE5563" w:rsidRPr="00220EF5" w:rsidRDefault="00FE5563" w:rsidP="00220EF5"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20EF5">
        <w:rPr>
          <w:sz w:val="28"/>
          <w:szCs w:val="28"/>
        </w:rPr>
        <w:t>Воденето на подходяща аналитична отчетност, позволяваща проследяването на финансирането на дейността, включително приходите и разходите, свързани с нея.</w:t>
      </w:r>
    </w:p>
    <w:p w:rsidR="00FE5563" w:rsidRPr="00220EF5" w:rsidRDefault="00FE5563" w:rsidP="00220EF5">
      <w:pPr>
        <w:pStyle w:val="ListParagraph"/>
        <w:shd w:val="clear" w:color="auto" w:fill="FFFFFF"/>
        <w:ind w:left="78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 xml:space="preserve"> </w:t>
      </w:r>
    </w:p>
    <w:p w:rsidR="00FE5563" w:rsidRPr="00220EF5" w:rsidRDefault="00FE5563" w:rsidP="00220EF5">
      <w:pPr>
        <w:shd w:val="clear" w:color="auto" w:fill="FFFFFF"/>
        <w:ind w:firstLine="426"/>
        <w:rPr>
          <w:sz w:val="28"/>
          <w:szCs w:val="28"/>
        </w:rPr>
      </w:pPr>
      <w:r w:rsidRPr="00220EF5">
        <w:rPr>
          <w:sz w:val="28"/>
          <w:szCs w:val="28"/>
        </w:rPr>
        <w:t>Известно ми е, че за деклариране на неверни данни нося наказателна отговорност по Наказателния к</w:t>
      </w:r>
      <w:r>
        <w:rPr>
          <w:sz w:val="28"/>
          <w:szCs w:val="28"/>
        </w:rPr>
        <w:t>о</w:t>
      </w:r>
      <w:r w:rsidRPr="00220EF5">
        <w:rPr>
          <w:sz w:val="28"/>
          <w:szCs w:val="28"/>
        </w:rPr>
        <w:t>декс.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 xml:space="preserve">ДЕКЛАРАТОР: 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>Ръководител на БО</w:t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  <w:t>Главен счетоводител на БО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>……………………….</w:t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  <w:t>………………………..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ab/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 w:rsidP="00220EF5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Раздел Б</w:t>
      </w:r>
    </w:p>
    <w:p w:rsidR="00FE5563" w:rsidRDefault="00FE5563">
      <w:pPr>
        <w:rPr>
          <w:sz w:val="28"/>
          <w:szCs w:val="28"/>
        </w:rPr>
      </w:pPr>
    </w:p>
    <w:p w:rsidR="00FE5563" w:rsidRDefault="00FE5563" w:rsidP="00220EF5">
      <w:pPr>
        <w:shd w:val="clear" w:color="auto" w:fill="FFFFFF"/>
        <w:ind w:firstLine="426"/>
        <w:jc w:val="center"/>
        <w:rPr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  <w:lang w:val="en-US"/>
        </w:rPr>
      </w:pPr>
      <w:r w:rsidRPr="00220EF5">
        <w:rPr>
          <w:sz w:val="28"/>
          <w:szCs w:val="28"/>
        </w:rPr>
        <w:t xml:space="preserve"> </w:t>
      </w:r>
      <w:r w:rsidRPr="00220EF5">
        <w:rPr>
          <w:b/>
          <w:sz w:val="28"/>
          <w:szCs w:val="28"/>
        </w:rPr>
        <w:t>ДЕКЛАРАЦИЯ</w:t>
      </w: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sz w:val="28"/>
          <w:szCs w:val="28"/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sz w:val="28"/>
          <w:szCs w:val="28"/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  <w:r w:rsidRPr="00220EF5">
        <w:rPr>
          <w:sz w:val="28"/>
          <w:szCs w:val="28"/>
        </w:rPr>
        <w:t>Долуподписаните</w:t>
      </w:r>
      <w:r>
        <w:rPr>
          <w:sz w:val="28"/>
          <w:szCs w:val="28"/>
        </w:rPr>
        <w:t>,</w:t>
      </w:r>
      <w:r w:rsidRPr="00220EF5">
        <w:rPr>
          <w:sz w:val="28"/>
          <w:szCs w:val="28"/>
        </w:rPr>
        <w:t xml:space="preserve"> …………………. (ръководител на базовата организация) и ……………………….. (главен счетоводител на базовата организация)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</w:p>
    <w:p w:rsidR="00FE5563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</w:rPr>
      </w:pPr>
      <w:r w:rsidRPr="00220EF5">
        <w:rPr>
          <w:b/>
          <w:sz w:val="28"/>
          <w:szCs w:val="28"/>
        </w:rPr>
        <w:t>ДЕКЛАРИРАМЕ,</w:t>
      </w:r>
      <w:r>
        <w:rPr>
          <w:b/>
          <w:sz w:val="28"/>
          <w:szCs w:val="28"/>
        </w:rPr>
        <w:t xml:space="preserve"> ЧЕ</w:t>
      </w: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FE5563" w:rsidRDefault="00FE5563" w:rsidP="00220EF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Финансирането на настоящата процедура е единствено в подкрепа на нестопански дейности, както следва:</w:t>
      </w:r>
    </w:p>
    <w:p w:rsidR="00FE5563" w:rsidRDefault="00FE5563" w:rsidP="00220EF5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за повече и по-добре квалифицирани човешки ресурси;</w:t>
      </w:r>
    </w:p>
    <w:p w:rsidR="00FE5563" w:rsidRDefault="00FE5563" w:rsidP="00220EF5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Осъществяване на независими изследователски дейности, свързани с фундаменталните научни изследвания за повече знания и по-добро разбиране;</w:t>
      </w:r>
    </w:p>
    <w:p w:rsidR="00FE5563" w:rsidRDefault="00FE5563" w:rsidP="00220EF5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Разпространение на резултатите от изследователската дейност.</w:t>
      </w:r>
    </w:p>
    <w:p w:rsidR="00FE5563" w:rsidRPr="00220EF5" w:rsidRDefault="00FE5563" w:rsidP="00220EF5">
      <w:pPr>
        <w:shd w:val="clear" w:color="auto" w:fill="FFFFFF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rPr>
          <w:sz w:val="28"/>
          <w:szCs w:val="28"/>
        </w:rPr>
      </w:pPr>
      <w:r w:rsidRPr="00220EF5">
        <w:rPr>
          <w:sz w:val="28"/>
          <w:szCs w:val="28"/>
        </w:rPr>
        <w:t>Известно ми е, че за деклариране на неверни данни нося наказателна отговорност по Наказателния к</w:t>
      </w:r>
      <w:r>
        <w:rPr>
          <w:sz w:val="28"/>
          <w:szCs w:val="28"/>
        </w:rPr>
        <w:t>о</w:t>
      </w:r>
      <w:r w:rsidRPr="00220EF5">
        <w:rPr>
          <w:sz w:val="28"/>
          <w:szCs w:val="28"/>
        </w:rPr>
        <w:t>декс.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 xml:space="preserve">ДЕКЛАРАТОР: 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>Ръководител на БО</w:t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  <w:t>Главен счетоводител на БО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>……………………….</w:t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  <w:t>………………………..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ab/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rPr>
          <w:sz w:val="28"/>
          <w:szCs w:val="28"/>
        </w:rPr>
      </w:pPr>
    </w:p>
    <w:p w:rsidR="00FE5563" w:rsidRPr="00220EF5" w:rsidRDefault="00FE5563" w:rsidP="00220EF5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 w:rsidP="00220EF5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Раздел В</w:t>
      </w:r>
    </w:p>
    <w:p w:rsidR="00FE5563" w:rsidRDefault="00FE5563" w:rsidP="00220EF5">
      <w:pPr>
        <w:rPr>
          <w:sz w:val="28"/>
          <w:szCs w:val="28"/>
        </w:rPr>
      </w:pPr>
    </w:p>
    <w:p w:rsidR="00FE5563" w:rsidRDefault="00FE5563" w:rsidP="00220EF5">
      <w:pPr>
        <w:shd w:val="clear" w:color="auto" w:fill="FFFFFF"/>
        <w:ind w:firstLine="426"/>
        <w:jc w:val="center"/>
        <w:rPr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  <w:lang w:val="en-US"/>
        </w:rPr>
      </w:pPr>
      <w:r w:rsidRPr="00220EF5">
        <w:rPr>
          <w:sz w:val="28"/>
          <w:szCs w:val="28"/>
        </w:rPr>
        <w:t xml:space="preserve"> </w:t>
      </w:r>
      <w:r w:rsidRPr="00220EF5">
        <w:rPr>
          <w:b/>
          <w:sz w:val="28"/>
          <w:szCs w:val="28"/>
        </w:rPr>
        <w:t>ДЕКЛАРАЦИЯ</w:t>
      </w: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sz w:val="28"/>
          <w:szCs w:val="28"/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sz w:val="28"/>
          <w:szCs w:val="28"/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  <w:r w:rsidRPr="00220EF5">
        <w:rPr>
          <w:sz w:val="28"/>
          <w:szCs w:val="28"/>
        </w:rPr>
        <w:t>Долуподписаните</w:t>
      </w:r>
      <w:r>
        <w:rPr>
          <w:sz w:val="28"/>
          <w:szCs w:val="28"/>
        </w:rPr>
        <w:t>,</w:t>
      </w:r>
      <w:r w:rsidRPr="00220EF5">
        <w:rPr>
          <w:sz w:val="28"/>
          <w:szCs w:val="28"/>
        </w:rPr>
        <w:t xml:space="preserve"> …………………. (ръководител на базовата организация) и ……………………….. (главен счетоводител на базовата организация)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</w:p>
    <w:p w:rsidR="00FE5563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</w:rPr>
      </w:pPr>
      <w:r w:rsidRPr="00220EF5">
        <w:rPr>
          <w:b/>
          <w:sz w:val="28"/>
          <w:szCs w:val="28"/>
        </w:rPr>
        <w:t>ДЕКЛАРИРАМЕ,</w:t>
      </w:r>
      <w:r>
        <w:rPr>
          <w:b/>
          <w:sz w:val="28"/>
          <w:szCs w:val="28"/>
        </w:rPr>
        <w:t xml:space="preserve"> ЧЕ</w:t>
      </w: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FE5563" w:rsidRDefault="00FE5563" w:rsidP="00220EF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Сме осведомени и поемаме ангажимент, че придобитите в резултат</w:t>
      </w:r>
      <w:bookmarkStart w:id="0" w:name="_GoBack"/>
      <w:bookmarkEnd w:id="0"/>
      <w:r>
        <w:rPr>
          <w:sz w:val="28"/>
          <w:szCs w:val="28"/>
        </w:rPr>
        <w:t xml:space="preserve"> на финансирането по настоящата процедура активи ще бъдат използвани само за нестопански дейности /когато е приложимо/.</w:t>
      </w:r>
    </w:p>
    <w:p w:rsidR="00FE5563" w:rsidRPr="00220EF5" w:rsidRDefault="00FE5563" w:rsidP="00220EF5">
      <w:pPr>
        <w:shd w:val="clear" w:color="auto" w:fill="FFFFFF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rPr>
          <w:sz w:val="28"/>
          <w:szCs w:val="28"/>
        </w:rPr>
      </w:pPr>
      <w:r w:rsidRPr="00220EF5">
        <w:rPr>
          <w:sz w:val="28"/>
          <w:szCs w:val="28"/>
        </w:rPr>
        <w:t>Известно ми е, че за деклариране на неверни данни нося наказателна отговорност по Наказателния к</w:t>
      </w:r>
      <w:r>
        <w:rPr>
          <w:sz w:val="28"/>
          <w:szCs w:val="28"/>
        </w:rPr>
        <w:t>о</w:t>
      </w:r>
      <w:r w:rsidRPr="00220EF5">
        <w:rPr>
          <w:sz w:val="28"/>
          <w:szCs w:val="28"/>
        </w:rPr>
        <w:t>декс.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 xml:space="preserve">ДЕКЛАРАТОР: 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>Ръководител на БО</w:t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  <w:t>Главен счетоводител на БО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>……………………….</w:t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  <w:t>………………………..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ab/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rPr>
          <w:sz w:val="28"/>
          <w:szCs w:val="28"/>
        </w:rPr>
      </w:pPr>
    </w:p>
    <w:p w:rsidR="00FE5563" w:rsidRPr="00220EF5" w:rsidRDefault="00FE5563" w:rsidP="00220EF5">
      <w:pPr>
        <w:rPr>
          <w:sz w:val="28"/>
          <w:szCs w:val="28"/>
        </w:rPr>
      </w:pPr>
    </w:p>
    <w:p w:rsidR="00FE5563" w:rsidRDefault="00FE5563" w:rsidP="00220EF5">
      <w:pPr>
        <w:rPr>
          <w:sz w:val="28"/>
          <w:szCs w:val="28"/>
        </w:rPr>
      </w:pPr>
    </w:p>
    <w:p w:rsidR="00FE5563" w:rsidRDefault="00FE5563" w:rsidP="00220EF5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 w:rsidP="00220EF5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Раздел Г</w:t>
      </w:r>
    </w:p>
    <w:p w:rsidR="00FE5563" w:rsidRDefault="00FE5563" w:rsidP="00220EF5">
      <w:pPr>
        <w:rPr>
          <w:sz w:val="28"/>
          <w:szCs w:val="28"/>
        </w:rPr>
      </w:pPr>
    </w:p>
    <w:p w:rsidR="00FE5563" w:rsidRDefault="00FE5563" w:rsidP="00220EF5">
      <w:pPr>
        <w:shd w:val="clear" w:color="auto" w:fill="FFFFFF"/>
        <w:ind w:firstLine="426"/>
        <w:jc w:val="center"/>
        <w:rPr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  <w:lang w:val="en-US"/>
        </w:rPr>
      </w:pPr>
      <w:r w:rsidRPr="00220EF5">
        <w:rPr>
          <w:sz w:val="28"/>
          <w:szCs w:val="28"/>
        </w:rPr>
        <w:t xml:space="preserve"> </w:t>
      </w:r>
      <w:r w:rsidRPr="00220EF5">
        <w:rPr>
          <w:b/>
          <w:sz w:val="28"/>
          <w:szCs w:val="28"/>
        </w:rPr>
        <w:t>ДЕКЛАРАЦИЯ</w:t>
      </w: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sz w:val="28"/>
          <w:szCs w:val="28"/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sz w:val="28"/>
          <w:szCs w:val="28"/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  <w:r w:rsidRPr="00220EF5">
        <w:rPr>
          <w:sz w:val="28"/>
          <w:szCs w:val="28"/>
        </w:rPr>
        <w:t>Долуподписаните</w:t>
      </w:r>
      <w:r>
        <w:rPr>
          <w:sz w:val="28"/>
          <w:szCs w:val="28"/>
        </w:rPr>
        <w:t>,</w:t>
      </w:r>
      <w:r w:rsidRPr="00220EF5">
        <w:rPr>
          <w:sz w:val="28"/>
          <w:szCs w:val="28"/>
        </w:rPr>
        <w:t xml:space="preserve"> …………………. (ръководител на базовата организация) и ……………………….. (главен счетоводител на базовата организация)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</w:p>
    <w:p w:rsidR="00FE5563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</w:rPr>
      </w:pPr>
      <w:r w:rsidRPr="00220EF5">
        <w:rPr>
          <w:b/>
          <w:sz w:val="28"/>
          <w:szCs w:val="28"/>
        </w:rPr>
        <w:t>ДЕКЛАРИРАМЕ,</w:t>
      </w:r>
      <w:r>
        <w:rPr>
          <w:b/>
          <w:sz w:val="28"/>
          <w:szCs w:val="28"/>
        </w:rPr>
        <w:t xml:space="preserve"> ЧЕ</w:t>
      </w: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Сме задължени да реинвестираме всеки възникнал приход от дейности по проекта в основната научноизследователска дейност. /когато е приложимо/.</w:t>
      </w:r>
    </w:p>
    <w:p w:rsidR="00FE5563" w:rsidRPr="00220EF5" w:rsidRDefault="00FE5563" w:rsidP="00220EF5">
      <w:pPr>
        <w:shd w:val="clear" w:color="auto" w:fill="FFFFFF"/>
        <w:ind w:firstLine="426"/>
        <w:rPr>
          <w:sz w:val="28"/>
          <w:szCs w:val="28"/>
        </w:rPr>
      </w:pPr>
      <w:r w:rsidRPr="00220EF5">
        <w:rPr>
          <w:sz w:val="28"/>
          <w:szCs w:val="28"/>
        </w:rPr>
        <w:t>Известно ми е, че за деклариране на неверни данни нося наказателна отговорност по Наказателния к</w:t>
      </w:r>
      <w:r>
        <w:rPr>
          <w:sz w:val="28"/>
          <w:szCs w:val="28"/>
        </w:rPr>
        <w:t>о</w:t>
      </w:r>
      <w:r w:rsidRPr="00220EF5">
        <w:rPr>
          <w:sz w:val="28"/>
          <w:szCs w:val="28"/>
        </w:rPr>
        <w:t>декс.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 xml:space="preserve">ДЕКЛАРАТОР: 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>Ръководител на БО</w:t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  <w:t>Главен счетоводител на БО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>……………………….</w:t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  <w:t>………………………..</w:t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ab/>
      </w: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220EF5">
      <w:pPr>
        <w:rPr>
          <w:sz w:val="28"/>
          <w:szCs w:val="28"/>
        </w:rPr>
      </w:pPr>
    </w:p>
    <w:p w:rsidR="00FE5563" w:rsidRPr="00220EF5" w:rsidRDefault="00FE5563" w:rsidP="00220EF5">
      <w:pPr>
        <w:rPr>
          <w:sz w:val="28"/>
          <w:szCs w:val="28"/>
        </w:rPr>
      </w:pPr>
    </w:p>
    <w:p w:rsidR="00FE5563" w:rsidRDefault="00FE5563" w:rsidP="00220EF5">
      <w:pPr>
        <w:rPr>
          <w:sz w:val="28"/>
          <w:szCs w:val="28"/>
        </w:rPr>
      </w:pPr>
    </w:p>
    <w:p w:rsidR="00FE5563" w:rsidRDefault="00FE5563" w:rsidP="00220EF5">
      <w:pPr>
        <w:rPr>
          <w:sz w:val="28"/>
          <w:szCs w:val="28"/>
        </w:rPr>
      </w:pPr>
    </w:p>
    <w:p w:rsidR="00FE5563" w:rsidRDefault="00FE5563" w:rsidP="00220EF5">
      <w:pPr>
        <w:rPr>
          <w:sz w:val="28"/>
          <w:szCs w:val="28"/>
        </w:rPr>
      </w:pPr>
    </w:p>
    <w:p w:rsidR="00FE5563" w:rsidRPr="00220EF5" w:rsidRDefault="00FE5563" w:rsidP="00220EF5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Default="00FE5563" w:rsidP="0059321C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Раздел Д</w:t>
      </w:r>
    </w:p>
    <w:p w:rsidR="00FE5563" w:rsidRDefault="00FE5563" w:rsidP="0059321C">
      <w:pPr>
        <w:rPr>
          <w:sz w:val="28"/>
          <w:szCs w:val="28"/>
        </w:rPr>
      </w:pPr>
    </w:p>
    <w:p w:rsidR="00FE5563" w:rsidRDefault="00FE5563" w:rsidP="0059321C">
      <w:pPr>
        <w:shd w:val="clear" w:color="auto" w:fill="FFFFFF"/>
        <w:ind w:firstLine="426"/>
        <w:jc w:val="center"/>
        <w:rPr>
          <w:lang w:val="en-US"/>
        </w:rPr>
      </w:pPr>
    </w:p>
    <w:p w:rsidR="00FE5563" w:rsidRPr="00220EF5" w:rsidRDefault="00FE5563" w:rsidP="0059321C">
      <w:pPr>
        <w:shd w:val="clear" w:color="auto" w:fill="FFFFFF"/>
        <w:ind w:firstLine="426"/>
        <w:jc w:val="center"/>
        <w:rPr>
          <w:b/>
          <w:sz w:val="28"/>
          <w:szCs w:val="28"/>
          <w:lang w:val="en-US"/>
        </w:rPr>
      </w:pPr>
      <w:r w:rsidRPr="00220EF5">
        <w:rPr>
          <w:sz w:val="28"/>
          <w:szCs w:val="28"/>
        </w:rPr>
        <w:t xml:space="preserve"> </w:t>
      </w:r>
      <w:r w:rsidRPr="00220EF5">
        <w:rPr>
          <w:b/>
          <w:sz w:val="28"/>
          <w:szCs w:val="28"/>
        </w:rPr>
        <w:t>ДЕКЛАРАЦИЯ</w:t>
      </w:r>
    </w:p>
    <w:p w:rsidR="00FE5563" w:rsidRPr="00220EF5" w:rsidRDefault="00FE5563" w:rsidP="0059321C">
      <w:pPr>
        <w:shd w:val="clear" w:color="auto" w:fill="FFFFFF"/>
        <w:ind w:firstLine="426"/>
        <w:jc w:val="center"/>
        <w:rPr>
          <w:sz w:val="28"/>
          <w:szCs w:val="28"/>
          <w:lang w:val="en-US"/>
        </w:rPr>
      </w:pPr>
    </w:p>
    <w:p w:rsidR="00FE5563" w:rsidRPr="00220EF5" w:rsidRDefault="00FE5563" w:rsidP="0059321C">
      <w:pPr>
        <w:shd w:val="clear" w:color="auto" w:fill="FFFFFF"/>
        <w:ind w:firstLine="426"/>
        <w:jc w:val="center"/>
        <w:rPr>
          <w:sz w:val="28"/>
          <w:szCs w:val="28"/>
          <w:lang w:val="en-US"/>
        </w:rPr>
      </w:pPr>
    </w:p>
    <w:p w:rsidR="00FE5563" w:rsidRPr="00220EF5" w:rsidRDefault="00FE5563" w:rsidP="0059321C">
      <w:pPr>
        <w:shd w:val="clear" w:color="auto" w:fill="FFFFFF"/>
        <w:ind w:firstLine="426"/>
        <w:rPr>
          <w:sz w:val="28"/>
          <w:szCs w:val="28"/>
        </w:rPr>
      </w:pP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  <w:r w:rsidRPr="00220EF5">
        <w:rPr>
          <w:sz w:val="28"/>
          <w:szCs w:val="28"/>
        </w:rPr>
        <w:t>Долуподписаните</w:t>
      </w:r>
      <w:r>
        <w:rPr>
          <w:sz w:val="28"/>
          <w:szCs w:val="28"/>
        </w:rPr>
        <w:t>,</w:t>
      </w:r>
      <w:r w:rsidRPr="00220EF5">
        <w:rPr>
          <w:sz w:val="28"/>
          <w:szCs w:val="28"/>
        </w:rPr>
        <w:t xml:space="preserve"> …………………. (ръководител на базовата организация) и ……………………….. (главен счетоводител на базовата организация)</w:t>
      </w: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  <w:lang w:val="en-US"/>
        </w:rPr>
      </w:pPr>
    </w:p>
    <w:p w:rsidR="00FE5563" w:rsidRDefault="00FE5563" w:rsidP="0059321C">
      <w:pPr>
        <w:shd w:val="clear" w:color="auto" w:fill="FFFFFF"/>
        <w:ind w:firstLine="426"/>
        <w:jc w:val="center"/>
        <w:rPr>
          <w:b/>
          <w:sz w:val="28"/>
          <w:szCs w:val="28"/>
        </w:rPr>
      </w:pPr>
      <w:r w:rsidRPr="00220EF5">
        <w:rPr>
          <w:b/>
          <w:sz w:val="28"/>
          <w:szCs w:val="28"/>
        </w:rPr>
        <w:t>ДЕКЛАРИРАМЕ,</w:t>
      </w:r>
      <w:r>
        <w:rPr>
          <w:b/>
          <w:sz w:val="28"/>
          <w:szCs w:val="28"/>
        </w:rPr>
        <w:t xml:space="preserve"> ЧЕ</w:t>
      </w:r>
    </w:p>
    <w:p w:rsidR="00FE5563" w:rsidRPr="00220EF5" w:rsidRDefault="00FE5563" w:rsidP="0059321C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FE5563" w:rsidRPr="00220EF5" w:rsidRDefault="00FE5563" w:rsidP="0059321C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FE5563" w:rsidRDefault="00FE5563" w:rsidP="005932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Сме съгласни да осигурим достъп и предоставяне на информация на администратора и компетентните органи, необходими в хода на изпълнение и отчитане на проекта, както и във връзка с други съотносими към процедурата обстоятелства.</w:t>
      </w:r>
    </w:p>
    <w:p w:rsidR="00FE5563" w:rsidRPr="00220EF5" w:rsidRDefault="00FE5563" w:rsidP="0059321C">
      <w:pPr>
        <w:shd w:val="clear" w:color="auto" w:fill="FFFFFF"/>
        <w:jc w:val="both"/>
        <w:rPr>
          <w:sz w:val="28"/>
          <w:szCs w:val="28"/>
        </w:rPr>
      </w:pPr>
    </w:p>
    <w:p w:rsidR="00FE5563" w:rsidRPr="00220EF5" w:rsidRDefault="00FE5563" w:rsidP="0059321C">
      <w:pPr>
        <w:shd w:val="clear" w:color="auto" w:fill="FFFFFF"/>
        <w:ind w:firstLine="426"/>
        <w:rPr>
          <w:sz w:val="28"/>
          <w:szCs w:val="28"/>
        </w:rPr>
      </w:pPr>
      <w:r w:rsidRPr="00220EF5">
        <w:rPr>
          <w:sz w:val="28"/>
          <w:szCs w:val="28"/>
        </w:rPr>
        <w:t>Известно ми е, че за деклариране на неверни данни нося наказателна отговорност по Наказателния к</w:t>
      </w:r>
      <w:r>
        <w:rPr>
          <w:sz w:val="28"/>
          <w:szCs w:val="28"/>
        </w:rPr>
        <w:t>о</w:t>
      </w:r>
      <w:r w:rsidRPr="00220EF5">
        <w:rPr>
          <w:sz w:val="28"/>
          <w:szCs w:val="28"/>
        </w:rPr>
        <w:t>декс.</w:t>
      </w: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 xml:space="preserve">ДЕКЛАРАТОР: </w:t>
      </w: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>Ръководител на БО</w:t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  <w:t>Главен счетоводител на БО</w:t>
      </w: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>……………………….</w:t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</w:r>
      <w:r w:rsidRPr="00220EF5">
        <w:rPr>
          <w:sz w:val="28"/>
          <w:szCs w:val="28"/>
        </w:rPr>
        <w:tab/>
        <w:t>………………………..</w:t>
      </w: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</w:rPr>
      </w:pPr>
      <w:r w:rsidRPr="00220EF5">
        <w:rPr>
          <w:sz w:val="28"/>
          <w:szCs w:val="28"/>
        </w:rPr>
        <w:tab/>
      </w: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59321C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E5563" w:rsidRPr="00220EF5" w:rsidRDefault="00FE5563" w:rsidP="0059321C">
      <w:pPr>
        <w:rPr>
          <w:sz w:val="28"/>
          <w:szCs w:val="28"/>
        </w:rPr>
      </w:pPr>
    </w:p>
    <w:p w:rsidR="00FE5563" w:rsidRPr="00220EF5" w:rsidRDefault="00FE5563" w:rsidP="0059321C">
      <w:pPr>
        <w:rPr>
          <w:sz w:val="28"/>
          <w:szCs w:val="28"/>
        </w:rPr>
      </w:pPr>
    </w:p>
    <w:p w:rsidR="00FE5563" w:rsidRDefault="00FE5563" w:rsidP="0059321C">
      <w:pPr>
        <w:rPr>
          <w:sz w:val="28"/>
          <w:szCs w:val="28"/>
        </w:rPr>
      </w:pPr>
    </w:p>
    <w:p w:rsidR="00FE5563" w:rsidRDefault="00FE5563" w:rsidP="0059321C">
      <w:pPr>
        <w:rPr>
          <w:sz w:val="28"/>
          <w:szCs w:val="28"/>
        </w:rPr>
      </w:pPr>
    </w:p>
    <w:p w:rsidR="00FE5563" w:rsidRDefault="00FE5563" w:rsidP="0059321C">
      <w:pPr>
        <w:rPr>
          <w:sz w:val="28"/>
          <w:szCs w:val="28"/>
        </w:rPr>
      </w:pPr>
    </w:p>
    <w:p w:rsidR="00FE5563" w:rsidRPr="00220EF5" w:rsidRDefault="00FE5563" w:rsidP="0059321C">
      <w:pPr>
        <w:rPr>
          <w:sz w:val="28"/>
          <w:szCs w:val="28"/>
        </w:rPr>
      </w:pPr>
    </w:p>
    <w:p w:rsidR="00FE5563" w:rsidRDefault="00FE5563" w:rsidP="0059321C">
      <w:pPr>
        <w:rPr>
          <w:sz w:val="28"/>
          <w:szCs w:val="28"/>
        </w:rPr>
      </w:pPr>
    </w:p>
    <w:p w:rsidR="00FE5563" w:rsidRDefault="00FE5563">
      <w:pPr>
        <w:rPr>
          <w:sz w:val="28"/>
          <w:szCs w:val="28"/>
        </w:rPr>
      </w:pPr>
    </w:p>
    <w:p w:rsidR="00FE5563" w:rsidRPr="00220EF5" w:rsidRDefault="00FE5563">
      <w:pPr>
        <w:rPr>
          <w:sz w:val="28"/>
          <w:szCs w:val="28"/>
        </w:rPr>
      </w:pPr>
    </w:p>
    <w:sectPr w:rsidR="00FE5563" w:rsidRPr="00220EF5" w:rsidSect="0038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6937"/>
    <w:multiLevelType w:val="hybridMultilevel"/>
    <w:tmpl w:val="1E9EE7E2"/>
    <w:lvl w:ilvl="0" w:tplc="526A129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67849A3"/>
    <w:multiLevelType w:val="hybridMultilevel"/>
    <w:tmpl w:val="6C183CD0"/>
    <w:lvl w:ilvl="0" w:tplc="539ABE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D40"/>
    <w:rsid w:val="0001647E"/>
    <w:rsid w:val="00046D40"/>
    <w:rsid w:val="0022024E"/>
    <w:rsid w:val="00220EF5"/>
    <w:rsid w:val="00382669"/>
    <w:rsid w:val="0059321C"/>
    <w:rsid w:val="00615D47"/>
    <w:rsid w:val="0098120A"/>
    <w:rsid w:val="00A77BE2"/>
    <w:rsid w:val="00EC203F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F5"/>
    <w:pPr>
      <w:suppressAutoHyphens/>
    </w:pPr>
    <w:rPr>
      <w:rFonts w:ascii="Times New Roman" w:eastAsia="Times New Roman" w:hAnsi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47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467</Words>
  <Characters>2663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А</dc:title>
  <dc:subject/>
  <dc:creator>Rumi</dc:creator>
  <cp:keywords/>
  <dc:description/>
  <cp:lastModifiedBy>asd</cp:lastModifiedBy>
  <cp:revision>2</cp:revision>
  <cp:lastPrinted>2014-06-11T14:49:00Z</cp:lastPrinted>
  <dcterms:created xsi:type="dcterms:W3CDTF">2014-06-15T08:09:00Z</dcterms:created>
  <dcterms:modified xsi:type="dcterms:W3CDTF">2014-06-15T08:09:00Z</dcterms:modified>
</cp:coreProperties>
</file>